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6" w:rsidRPr="009D7854" w:rsidRDefault="001C0E24">
      <w:pPr>
        <w:pStyle w:val="Data"/>
      </w:pPr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 2" o:spid="_x0000_s1026" type="#_x0000_t202" style="position:absolute;margin-left:0;margin-top:0;width:496.5pt;height:100.1pt;z-index:251659264;visibility:visible;mso-width-percent:1000;mso-height-percent:150;mso-top-percent:50;mso-position-horizontal:center;mso-position-horizontal-relative:margin;mso-position-vertical-relative:page;mso-width-percent:1000;mso-height-percent:150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" o:allowoverlap="f" filled="f" stroked="f" strokeweight=".5pt">
            <v:textbox style="mso-fit-shape-to-text:t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66"/>
                    <w:gridCol w:w="2456"/>
                  </w:tblGrid>
                  <w:tr w:rsidR="0085588C" w:rsidRPr="00626D68">
                    <w:tc>
                      <w:tcPr>
                        <w:tcW w:w="3750" w:type="pct"/>
                      </w:tcPr>
                      <w:p w:rsidR="00875CB6" w:rsidRPr="00626D68" w:rsidRDefault="000D1560">
                        <w:pPr>
                          <w:pStyle w:val="Intestazione"/>
                        </w:pPr>
                        <w:r>
                          <w:t>ASSOCIAZIONE AGRITURISMI SPOLETO</w:t>
                        </w:r>
                      </w:p>
                      <w:p w:rsidR="00875CB6" w:rsidRPr="00626D68" w:rsidRDefault="000D1560">
                        <w:pPr>
                          <w:pStyle w:val="Intestazione"/>
                        </w:pPr>
                        <w:r>
                          <w:t>SEDE: Via dei Pini 21, Loc- Eggi-Spoleto</w:t>
                        </w:r>
                      </w:p>
                      <w:p w:rsidR="00875CB6" w:rsidRDefault="000D1560">
                        <w:pPr>
                          <w:pStyle w:val="Intestazione"/>
                        </w:pPr>
                        <w:r>
                          <w:t xml:space="preserve">Tel. 0743-49676  </w:t>
                        </w:r>
                      </w:p>
                      <w:p w:rsidR="000D1560" w:rsidRPr="00626D68" w:rsidRDefault="000D1560">
                        <w:pPr>
                          <w:pStyle w:val="Intestazione"/>
                        </w:pPr>
                      </w:p>
                      <w:p w:rsidR="00875CB6" w:rsidRPr="00626D68" w:rsidRDefault="000D1560">
                        <w:pPr>
                          <w:pStyle w:val="Intestazione"/>
                        </w:pPr>
                        <w:r>
                          <w:t>annalisa@collelignani.com</w:t>
                        </w:r>
                      </w:p>
                      <w:p w:rsidR="00875CB6" w:rsidRPr="00626D68" w:rsidRDefault="00875CB6" w:rsidP="000D1560">
                        <w:pPr>
                          <w:pStyle w:val="Intestazione"/>
                        </w:pPr>
                      </w:p>
                    </w:tc>
                    <w:tc>
                      <w:tcPr>
                        <w:tcW w:w="1250" w:type="pct"/>
                      </w:tcPr>
                      <w:p w:rsidR="00875CB6" w:rsidRPr="00626D68" w:rsidRDefault="00875CB6">
                        <w:pPr>
                          <w:pStyle w:val="Intestazione"/>
                          <w:jc w:val="right"/>
                        </w:pPr>
                      </w:p>
                    </w:tc>
                  </w:tr>
                </w:tbl>
                <w:p w:rsidR="00875CB6" w:rsidRDefault="00875CB6"/>
              </w:txbxContent>
            </v:textbox>
            <w10:wrap type="topAndBottom" anchorx="margin" anchory="page"/>
          </v:shape>
        </w:pict>
      </w:r>
      <w:sdt>
        <w:sdtPr>
          <w:id w:val="1090121960"/>
          <w:placeholder>
            <w:docPart w:val="E93E9A1C7764444097ABC4569E1EB55B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Content>
          <w:r w:rsidR="000D1560">
            <w:t>In data: _______________________________</w:t>
          </w:r>
        </w:sdtContent>
      </w:sdt>
    </w:p>
    <w:p w:rsidR="0019717E" w:rsidRDefault="0019717E">
      <w:pPr>
        <w:pStyle w:val="Destinatario"/>
      </w:pPr>
      <w:r>
        <w:t>Il sottoscritto :_______________________________________________________________________________________________________</w:t>
      </w:r>
      <w:r w:rsidR="00774832">
        <w:t>___________</w:t>
      </w:r>
    </w:p>
    <w:p w:rsidR="0019717E" w:rsidRDefault="0019717E">
      <w:pPr>
        <w:pStyle w:val="Destinatario"/>
      </w:pPr>
    </w:p>
    <w:p w:rsidR="00875CB6" w:rsidRPr="009D7854" w:rsidRDefault="0019717E">
      <w:pPr>
        <w:pStyle w:val="Destinatario"/>
      </w:pPr>
      <w:r>
        <w:t>Titolare dell</w:t>
      </w:r>
      <w:r w:rsidR="000D1560">
        <w:t xml:space="preserve">’Azienda: </w:t>
      </w:r>
      <w:r w:rsidR="008C64F2">
        <w:t>________________________________________________________________________________________________________</w:t>
      </w:r>
    </w:p>
    <w:p w:rsidR="003F4118" w:rsidRDefault="003F4118"/>
    <w:p w:rsidR="00875CB6" w:rsidRDefault="00B961F6">
      <w:r>
        <w:t>Indirizzo</w:t>
      </w:r>
      <w:r w:rsidR="000D1560">
        <w:t>: __________________________________________________________________________________________________________</w:t>
      </w:r>
      <w:r w:rsidR="00573C4D">
        <w:t>_____</w:t>
      </w:r>
      <w:r w:rsidR="00774832">
        <w:t>______</w:t>
      </w:r>
    </w:p>
    <w:p w:rsidR="003F4118" w:rsidRDefault="003F4118"/>
    <w:p w:rsidR="000D1560" w:rsidRDefault="000D1560">
      <w:r>
        <w:t>C.F /P.Iva: ______________________________________________________________________________________________________________</w:t>
      </w:r>
      <w:r w:rsidR="00573C4D">
        <w:t>_____</w:t>
      </w:r>
      <w:r w:rsidR="00774832">
        <w:t>_____</w:t>
      </w:r>
    </w:p>
    <w:p w:rsidR="003F4118" w:rsidRDefault="003F4118"/>
    <w:p w:rsidR="00573C4D" w:rsidRDefault="00573C4D">
      <w:r>
        <w:t>Sito Web:____________________________________________________________________________________________________________________</w:t>
      </w:r>
      <w:r w:rsidR="00774832">
        <w:t>_____</w:t>
      </w:r>
    </w:p>
    <w:p w:rsidR="003F4118" w:rsidRDefault="003F4118"/>
    <w:p w:rsidR="00573C4D" w:rsidRDefault="00573C4D">
      <w:r>
        <w:t>Mail:_________________________________________________________________________________________________________________________</w:t>
      </w:r>
      <w:r w:rsidR="00774832">
        <w:t>_____</w:t>
      </w:r>
    </w:p>
    <w:p w:rsidR="003F4118" w:rsidRDefault="003F4118"/>
    <w:p w:rsidR="00774832" w:rsidRDefault="003F4118">
      <w:r>
        <w:t>Telefono/cell:</w:t>
      </w:r>
      <w:r w:rsidR="00774832">
        <w:t>_________________________________________________________________________________________________________________________</w:t>
      </w:r>
    </w:p>
    <w:p w:rsidR="008C64F2" w:rsidRPr="003F4118" w:rsidRDefault="00573C4D">
      <w:pPr>
        <w:rPr>
          <w:b/>
          <w:u w:val="single"/>
        </w:rPr>
      </w:pPr>
      <w:r w:rsidRPr="003F4118">
        <w:rPr>
          <w:b/>
          <w:u w:val="single"/>
        </w:rPr>
        <w:t>Breve descrizione</w:t>
      </w:r>
      <w:r w:rsidR="008C64F2" w:rsidRPr="003F4118">
        <w:rPr>
          <w:b/>
          <w:u w:val="single"/>
        </w:rPr>
        <w:t xml:space="preserve"> struttura:</w:t>
      </w:r>
    </w:p>
    <w:p w:rsidR="008C64F2" w:rsidRDefault="008C64F2" w:rsidP="008C64F2">
      <w:r>
        <w:t>Tot. Posti letto:_________________________________________________________________________________________________________________</w:t>
      </w:r>
    </w:p>
    <w:p w:rsidR="0085588C" w:rsidRDefault="0085588C" w:rsidP="008C64F2"/>
    <w:p w:rsidR="008C64F2" w:rsidRDefault="008C64F2" w:rsidP="008C64F2">
      <w:r>
        <w:t xml:space="preserve"> N. alloggi/camere:_____________________________________________________________________________________________________________-___________________________________________________________________________________________________________________________________</w:t>
      </w:r>
    </w:p>
    <w:p w:rsidR="003F4118" w:rsidRDefault="008C64F2" w:rsidP="008C64F2">
      <w:r>
        <w:t xml:space="preserve"> </w:t>
      </w:r>
    </w:p>
    <w:p w:rsidR="008C64F2" w:rsidRDefault="0085588C" w:rsidP="008C64F2">
      <w:r>
        <w:t>Specificare la t</w:t>
      </w:r>
      <w:r w:rsidR="008C64F2">
        <w:t>ipologia (se camere o appartamenti), specificare come sono composte le unità alloggio, se con letti singoli/matrimoniali,entramb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8C" w:rsidRDefault="0085588C" w:rsidP="008C64F2"/>
    <w:p w:rsidR="008C64F2" w:rsidRDefault="008C64F2" w:rsidP="008C64F2">
      <w:r>
        <w:t>Apertura</w:t>
      </w:r>
      <w:r w:rsidR="003F4118">
        <w:t xml:space="preserve">:                                 </w:t>
      </w:r>
      <w:r>
        <w:t xml:space="preserve"> Annuale/stagionale.</w:t>
      </w:r>
    </w:p>
    <w:p w:rsidR="0085588C" w:rsidRDefault="0085588C" w:rsidP="008C64F2"/>
    <w:p w:rsidR="0085588C" w:rsidRDefault="0085588C" w:rsidP="008C64F2">
      <w:r>
        <w:lastRenderedPageBreak/>
        <w:t>Colazione compresa                             si/no</w:t>
      </w:r>
    </w:p>
    <w:p w:rsidR="0085588C" w:rsidRDefault="0085588C" w:rsidP="008C64F2">
      <w:r>
        <w:t>Animali ammessi                                   si/no  e se previsto supplemento.</w:t>
      </w:r>
    </w:p>
    <w:p w:rsidR="0085588C" w:rsidRDefault="0085588C" w:rsidP="008C64F2">
      <w:r>
        <w:t>Servito da mezzi pubblici                   si/no</w:t>
      </w:r>
    </w:p>
    <w:p w:rsidR="0085588C" w:rsidRDefault="0085588C" w:rsidP="008C64F2">
      <w:pPr>
        <w:rPr>
          <w:b/>
          <w:u w:val="single"/>
        </w:rPr>
      </w:pPr>
    </w:p>
    <w:p w:rsidR="008C64F2" w:rsidRPr="003F4118" w:rsidRDefault="008C64F2" w:rsidP="008C64F2">
      <w:pPr>
        <w:rPr>
          <w:u w:val="single"/>
        </w:rPr>
      </w:pPr>
      <w:r w:rsidRPr="003F4118">
        <w:rPr>
          <w:b/>
          <w:u w:val="single"/>
        </w:rPr>
        <w:t>Ristorazione</w:t>
      </w:r>
      <w:r w:rsidRPr="003F4118">
        <w:rPr>
          <w:u w:val="single"/>
        </w:rPr>
        <w:t>:</w:t>
      </w:r>
    </w:p>
    <w:p w:rsidR="003F4118" w:rsidRDefault="003F4118" w:rsidP="008C64F2"/>
    <w:p w:rsidR="008C64F2" w:rsidRDefault="008C64F2" w:rsidP="008C64F2">
      <w:r>
        <w:t>N. coperti:________________________________________________________________________________________________________________________</w:t>
      </w:r>
    </w:p>
    <w:p w:rsidR="003F4118" w:rsidRDefault="003F4118" w:rsidP="008C64F2"/>
    <w:p w:rsidR="008C64F2" w:rsidRDefault="008C64F2" w:rsidP="008C64F2">
      <w:r>
        <w:t xml:space="preserve">Apertura per esterni si/no_____________________________________________________________________________________________________ </w:t>
      </w:r>
    </w:p>
    <w:p w:rsidR="003F4118" w:rsidRDefault="003F4118" w:rsidP="008C64F2"/>
    <w:p w:rsidR="008C64F2" w:rsidRDefault="008C64F2" w:rsidP="008C64F2">
      <w:r>
        <w:t xml:space="preserve"> Giorno chiusura</w:t>
      </w:r>
      <w:r w:rsidR="003F4118">
        <w:t>:_________________________________________________________________________</w:t>
      </w:r>
      <w:r w:rsidR="0085588C">
        <w:t>__________________________________</w:t>
      </w:r>
    </w:p>
    <w:p w:rsidR="003F4118" w:rsidRDefault="003F4118" w:rsidP="008C64F2">
      <w:pPr>
        <w:rPr>
          <w:b/>
          <w:u w:val="single"/>
        </w:rPr>
      </w:pPr>
    </w:p>
    <w:p w:rsidR="008C64F2" w:rsidRPr="003F4118" w:rsidRDefault="008C64F2" w:rsidP="008C64F2">
      <w:pPr>
        <w:rPr>
          <w:b/>
          <w:u w:val="single"/>
        </w:rPr>
      </w:pPr>
      <w:r w:rsidRPr="003F4118">
        <w:rPr>
          <w:b/>
          <w:u w:val="single"/>
        </w:rPr>
        <w:t>Azienda Agricola:</w:t>
      </w:r>
    </w:p>
    <w:p w:rsidR="003F4118" w:rsidRDefault="003F4118" w:rsidP="008C64F2"/>
    <w:p w:rsidR="003F4118" w:rsidRDefault="003F4118" w:rsidP="008C64F2">
      <w:r>
        <w:t xml:space="preserve">Produzioni aziendali:___________________________________________________________________________________________________________  </w:t>
      </w:r>
    </w:p>
    <w:p w:rsidR="003F4118" w:rsidRDefault="003F4118" w:rsidP="008C64F2"/>
    <w:p w:rsidR="003F4118" w:rsidRDefault="003F4118" w:rsidP="008C64F2">
      <w:r>
        <w:t>Certificazione Bio:                                 si/no</w:t>
      </w:r>
    </w:p>
    <w:p w:rsidR="003F4118" w:rsidRDefault="003F4118" w:rsidP="008C64F2"/>
    <w:p w:rsidR="003F4118" w:rsidRDefault="003F4118" w:rsidP="008C64F2">
      <w:r>
        <w:t>Vendita prodotti tipici (quali):_________________________________________________________________________________________________</w:t>
      </w:r>
    </w:p>
    <w:p w:rsidR="003F4118" w:rsidRDefault="003F4118" w:rsidP="008C64F2"/>
    <w:p w:rsidR="003F4118" w:rsidRDefault="003F4118" w:rsidP="003F4118">
      <w:r>
        <w:t>Attività proposte in azienda:_____________________________________________________________________________________________________________________________________________________________________________________________________________________________</w:t>
      </w:r>
      <w:r w:rsidR="0085588C">
        <w:t>_______________________________</w:t>
      </w:r>
    </w:p>
    <w:p w:rsidR="0085588C" w:rsidRDefault="0085588C" w:rsidP="003F4118"/>
    <w:p w:rsidR="0085588C" w:rsidRDefault="0085588C" w:rsidP="003F4118"/>
    <w:p w:rsidR="00875CB6" w:rsidRDefault="0019717E" w:rsidP="003F4118">
      <w:r>
        <w:t>Chiede di poter entrare a far parte dell’Associazione Agriturismi Spoleto.</w:t>
      </w:r>
    </w:p>
    <w:p w:rsidR="00FD23EA" w:rsidRPr="00FD23EA" w:rsidRDefault="00FD23EA" w:rsidP="00FD23EA">
      <w:r>
        <w:t>L’Azienda socia si impegna a perseguire gli scopi</w:t>
      </w:r>
      <w:r w:rsidR="00B4019D">
        <w:t xml:space="preserve"> statutari</w:t>
      </w:r>
      <w:r>
        <w:t xml:space="preserve"> dell’associazione e autori</w:t>
      </w:r>
      <w:r w:rsidR="006D7713">
        <w:t>zza la stessa al trattamento di dati e immagini aziendali</w:t>
      </w:r>
      <w:r w:rsidR="00B4019D">
        <w:t xml:space="preserve"> per promozione.</w:t>
      </w:r>
    </w:p>
    <w:p w:rsidR="000D1560" w:rsidRPr="000D1560" w:rsidRDefault="00774832" w:rsidP="000D1560">
      <w:r>
        <w:t xml:space="preserve">La quota associativa è annuale e attualmente </w:t>
      </w:r>
      <w:r w:rsidR="00B4019D">
        <w:t>è</w:t>
      </w:r>
      <w:bookmarkStart w:id="0" w:name="_GoBack"/>
      <w:bookmarkEnd w:id="0"/>
      <w:r>
        <w:t xml:space="preserve"> pari a euro 50.</w:t>
      </w:r>
    </w:p>
    <w:p w:rsidR="003F4118" w:rsidRPr="009D7854" w:rsidRDefault="003F4118" w:rsidP="000D1560">
      <w:r>
        <w:t xml:space="preserve">                                                                                                                                             In fede. Timbro e Firma:</w:t>
      </w:r>
    </w:p>
    <w:p w:rsidR="00774832" w:rsidRPr="009D7854" w:rsidRDefault="0019717E" w:rsidP="0019717E">
      <w:pPr>
        <w:pStyle w:val="Formuladichiusura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3F4118">
        <w:t xml:space="preserve">                     </w:t>
      </w:r>
    </w:p>
    <w:sectPr w:rsidR="00774832" w:rsidRPr="009D7854" w:rsidSect="00AC4687">
      <w:footerReference w:type="default" r:id="rId8"/>
      <w:pgSz w:w="11907" w:h="16839" w:code="1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5E" w:rsidRDefault="00443E5E">
      <w:pPr>
        <w:spacing w:before="0" w:after="0" w:line="240" w:lineRule="auto"/>
      </w:pPr>
      <w:r>
        <w:separator/>
      </w:r>
    </w:p>
  </w:endnote>
  <w:endnote w:type="continuationSeparator" w:id="1">
    <w:p w:rsidR="00443E5E" w:rsidRDefault="00443E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6" w:rsidRDefault="00F82D07">
    <w:pPr>
      <w:pStyle w:val="Pidipagina"/>
    </w:pPr>
    <w:r>
      <w:t xml:space="preserve">Pagina </w:t>
    </w:r>
    <w:r w:rsidR="001C0E24">
      <w:fldChar w:fldCharType="begin"/>
    </w:r>
    <w:r>
      <w:instrText>PAGE</w:instrText>
    </w:r>
    <w:r w:rsidR="001C0E24">
      <w:fldChar w:fldCharType="separate"/>
    </w:r>
    <w:r w:rsidR="0085588C">
      <w:rPr>
        <w:noProof/>
      </w:rPr>
      <w:t>2</w:t>
    </w:r>
    <w:r w:rsidR="001C0E2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5E" w:rsidRDefault="00443E5E">
      <w:pPr>
        <w:spacing w:before="0" w:after="0" w:line="240" w:lineRule="auto"/>
      </w:pPr>
      <w:r>
        <w:separator/>
      </w:r>
    </w:p>
  </w:footnote>
  <w:footnote w:type="continuationSeparator" w:id="1">
    <w:p w:rsidR="00443E5E" w:rsidRDefault="00443E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D1560"/>
    <w:rsid w:val="000603D0"/>
    <w:rsid w:val="000D1560"/>
    <w:rsid w:val="00170EBD"/>
    <w:rsid w:val="0019717E"/>
    <w:rsid w:val="001C0E24"/>
    <w:rsid w:val="002968D4"/>
    <w:rsid w:val="002E51CE"/>
    <w:rsid w:val="002E7C72"/>
    <w:rsid w:val="00365E7F"/>
    <w:rsid w:val="00367B81"/>
    <w:rsid w:val="003F4118"/>
    <w:rsid w:val="0040280E"/>
    <w:rsid w:val="00443E5E"/>
    <w:rsid w:val="004A424D"/>
    <w:rsid w:val="005059AE"/>
    <w:rsid w:val="00573C4D"/>
    <w:rsid w:val="00626D68"/>
    <w:rsid w:val="00642A6F"/>
    <w:rsid w:val="006D7713"/>
    <w:rsid w:val="00774832"/>
    <w:rsid w:val="0085588C"/>
    <w:rsid w:val="00875CB6"/>
    <w:rsid w:val="008C64F2"/>
    <w:rsid w:val="008F27DC"/>
    <w:rsid w:val="008F7E3E"/>
    <w:rsid w:val="009C4EE3"/>
    <w:rsid w:val="009D7854"/>
    <w:rsid w:val="00AC4687"/>
    <w:rsid w:val="00B4019D"/>
    <w:rsid w:val="00B961F6"/>
    <w:rsid w:val="00C32108"/>
    <w:rsid w:val="00DB5AF5"/>
    <w:rsid w:val="00E44D9F"/>
    <w:rsid w:val="00EC0270"/>
    <w:rsid w:val="00F82D07"/>
    <w:rsid w:val="00F9322B"/>
    <w:rsid w:val="00FD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th-TH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687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AC4687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687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4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46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46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46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46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AC468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687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AC468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687"/>
    <w:rPr>
      <w:kern w:val="20"/>
    </w:rPr>
  </w:style>
  <w:style w:type="character" w:styleId="Testosegnaposto">
    <w:name w:val="Placeholder Text"/>
    <w:basedOn w:val="Carpredefinitoparagrafo"/>
    <w:uiPriority w:val="99"/>
    <w:semiHidden/>
    <w:rsid w:val="00AC4687"/>
    <w:rPr>
      <w:color w:val="808080"/>
    </w:rPr>
  </w:style>
  <w:style w:type="table" w:styleId="Grigliatabella">
    <w:name w:val="Table Grid"/>
    <w:basedOn w:val="Tabellanormale"/>
    <w:uiPriority w:val="59"/>
    <w:rsid w:val="00A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C4687"/>
    <w:rPr>
      <w:rFonts w:asciiTheme="majorHAnsi" w:eastAsiaTheme="majorEastAsia" w:hAnsiTheme="majorHAnsi" w:cstheme="majorBidi"/>
      <w:kern w:val="2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4687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468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468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468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468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468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468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468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artaintestata">
    <w:name w:val="Tabella carta intestata"/>
    <w:basedOn w:val="Tabellanormale"/>
    <w:uiPriority w:val="99"/>
    <w:rsid w:val="00AC468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lafinanziaria">
    <w:name w:val="Tabella finanziaria"/>
    <w:basedOn w:val="Tabellanormale"/>
    <w:uiPriority w:val="99"/>
    <w:rsid w:val="00AC468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1"/>
    <w:qFormat/>
    <w:rsid w:val="00AC4687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1"/>
    <w:rsid w:val="00AC468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ario">
    <w:name w:val="Destinatario"/>
    <w:basedOn w:val="Normale"/>
    <w:qFormat/>
    <w:rsid w:val="00AC4687"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AC4687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AC4687"/>
    <w:rPr>
      <w:kern w:val="20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AC4687"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AC4687"/>
    <w:rPr>
      <w:kern w:val="20"/>
    </w:rPr>
  </w:style>
  <w:style w:type="paragraph" w:styleId="Firma">
    <w:name w:val="Signature"/>
    <w:basedOn w:val="Normale"/>
    <w:link w:val="FirmaCarattere"/>
    <w:uiPriority w:val="1"/>
    <w:unhideWhenUsed/>
    <w:qFormat/>
    <w:rsid w:val="00AC4687"/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1"/>
    <w:rsid w:val="00AC4687"/>
    <w:rPr>
      <w:b/>
      <w:bCs/>
      <w:kern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AC4687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oloCarattere">
    <w:name w:val="Titolo Carattere"/>
    <w:basedOn w:val="Carpredefinitoparagrafo"/>
    <w:link w:val="Titolo"/>
    <w:uiPriority w:val="1"/>
    <w:rsid w:val="00AC4687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4F2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4F2"/>
    <w:rPr>
      <w:rFonts w:ascii="Tahoma" w:hAnsi="Tahoma" w:cs="Angsana New"/>
      <w:kern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E9A1C7764444097ABC4569E1EB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C39E9-CB37-4AE6-BC71-9B00420991B6}"/>
      </w:docPartPr>
      <w:docPartBody>
        <w:p w:rsidR="00DF5BB6" w:rsidRDefault="0002355E">
          <w:pPr>
            <w:pStyle w:val="E93E9A1C7764444097ABC4569E1EB55B"/>
          </w:pPr>
          <w:r w:rsidRPr="009D7854">
            <w:t>Fare clic qui per selezionare una 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2355E"/>
    <w:rsid w:val="0002355E"/>
    <w:rsid w:val="00156270"/>
    <w:rsid w:val="001B0C88"/>
    <w:rsid w:val="007B10D9"/>
    <w:rsid w:val="008E3162"/>
    <w:rsid w:val="00C23896"/>
    <w:rsid w:val="00DF5BB6"/>
    <w:rsid w:val="00E0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3E9A1C7764444097ABC4569E1EB55B">
    <w:name w:val="E93E9A1C7764444097ABC4569E1EB55B"/>
    <w:rsid w:val="008E3162"/>
  </w:style>
  <w:style w:type="paragraph" w:customStyle="1" w:styleId="8FAE6C354D9840E8A9A93C15596CF125">
    <w:name w:val="8FAE6C354D9840E8A9A93C15596CF125"/>
    <w:rsid w:val="008E3162"/>
  </w:style>
  <w:style w:type="paragraph" w:customStyle="1" w:styleId="13E79B43AE25433080FBD38C91EDAC18">
    <w:name w:val="13E79B43AE25433080FBD38C91EDAC18"/>
    <w:rsid w:val="008E3162"/>
  </w:style>
  <w:style w:type="paragraph" w:customStyle="1" w:styleId="35062C9B6B174298B9142D97DBD075F5">
    <w:name w:val="35062C9B6B174298B9142D97DBD075F5"/>
    <w:rsid w:val="008E3162"/>
  </w:style>
  <w:style w:type="paragraph" w:customStyle="1" w:styleId="A5496800048C45C6B62781F6244078D7">
    <w:name w:val="A5496800048C45C6B62781F6244078D7"/>
    <w:rsid w:val="008E3162"/>
  </w:style>
  <w:style w:type="paragraph" w:customStyle="1" w:styleId="2C7161F12059438F8479B5FD5A2E9AFA">
    <w:name w:val="2C7161F12059438F8479B5FD5A2E9AFA"/>
    <w:rsid w:val="008E3162"/>
  </w:style>
  <w:style w:type="paragraph" w:customStyle="1" w:styleId="5E296056E7304C37BF77C33CCE98EC01">
    <w:name w:val="5E296056E7304C37BF77C33CCE98EC01"/>
    <w:rsid w:val="008E3162"/>
  </w:style>
  <w:style w:type="paragraph" w:customStyle="1" w:styleId="425B61A9828B43048EC14A83C32AB3D2">
    <w:name w:val="425B61A9828B43048EC14A83C32AB3D2"/>
    <w:rsid w:val="008E3162"/>
  </w:style>
  <w:style w:type="paragraph" w:customStyle="1" w:styleId="C550980F9F7E498EAEA820B69D8491F2">
    <w:name w:val="C550980F9F7E498EAEA820B69D8491F2"/>
    <w:rsid w:val="008E3162"/>
  </w:style>
  <w:style w:type="paragraph" w:customStyle="1" w:styleId="F9DF6F3092914260B8866B704DEB2712">
    <w:name w:val="F9DF6F3092914260B8866B704DEB2712"/>
    <w:rsid w:val="008E3162"/>
  </w:style>
  <w:style w:type="paragraph" w:customStyle="1" w:styleId="41F9EF95DB2C4274808F07457414BBA3">
    <w:name w:val="41F9EF95DB2C4274808F07457414BBA3"/>
    <w:rsid w:val="008E3162"/>
  </w:style>
  <w:style w:type="paragraph" w:customStyle="1" w:styleId="CC55C02B0DDA4EEBA52DD8F4A1BD18B1">
    <w:name w:val="CC55C02B0DDA4EEBA52DD8F4A1BD18B1"/>
    <w:rsid w:val="008E3162"/>
  </w:style>
  <w:style w:type="paragraph" w:customStyle="1" w:styleId="08E03FF1EE514169AF207DD93DF6D3A3">
    <w:name w:val="08E03FF1EE514169AF207DD93DF6D3A3"/>
    <w:rsid w:val="008E31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143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Reale</dc:creator>
  <cp:keywords/>
  <cp:lastModifiedBy>Valued Acer Customer</cp:lastModifiedBy>
  <cp:revision>14</cp:revision>
  <dcterms:created xsi:type="dcterms:W3CDTF">2016-01-18T09:20:00Z</dcterms:created>
  <dcterms:modified xsi:type="dcterms:W3CDTF">2016-04-04T07:34:00Z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